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21" w:rsidRPr="00D46D2D" w:rsidRDefault="00A47B21" w:rsidP="00D46D2D">
      <w:pPr>
        <w:tabs>
          <w:tab w:val="left" w:pos="7363"/>
          <w:tab w:val="center" w:pos="10530"/>
        </w:tabs>
        <w:jc w:val="right"/>
        <w:rPr>
          <w:rFonts w:ascii="Arial" w:hAnsi="Arial" w:cs="Arial"/>
          <w:b/>
          <w:bCs/>
          <w:lang w:val="en-GB"/>
        </w:rPr>
      </w:pPr>
      <w:r w:rsidRPr="00D46D2D">
        <w:rPr>
          <w:rFonts w:ascii="Arial" w:hAnsi="Arial" w:cs="Arial"/>
          <w:b/>
          <w:bCs/>
          <w:lang w:val="en-GB"/>
        </w:rPr>
        <w:t xml:space="preserve">ANNEXURE B </w:t>
      </w:r>
    </w:p>
    <w:p w:rsidR="00A47B21" w:rsidRPr="00D46D2D" w:rsidRDefault="00A47B21" w:rsidP="00D46D2D">
      <w:pPr>
        <w:tabs>
          <w:tab w:val="left" w:pos="7363"/>
          <w:tab w:val="center" w:pos="10530"/>
        </w:tabs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D46D2D">
        <w:rPr>
          <w:rFonts w:ascii="Arial" w:hAnsi="Arial" w:cs="Arial"/>
          <w:b/>
          <w:bCs/>
          <w:sz w:val="28"/>
          <w:szCs w:val="28"/>
          <w:lang w:val="en-GB"/>
        </w:rPr>
        <w:t xml:space="preserve">SBD 4  </w:t>
      </w:r>
    </w:p>
    <w:p w:rsidR="00A47B21" w:rsidRDefault="00A47B21">
      <w:pPr>
        <w:tabs>
          <w:tab w:val="left" w:pos="7363"/>
          <w:tab w:val="center" w:pos="10530"/>
        </w:tabs>
        <w:jc w:val="center"/>
        <w:rPr>
          <w:rFonts w:ascii="Arial Narrow" w:hAnsi="Arial Narrow" w:cs="Arial Narrow"/>
          <w:b/>
          <w:bCs/>
          <w:sz w:val="28"/>
          <w:szCs w:val="28"/>
          <w:lang w:val="en-GB"/>
        </w:rPr>
      </w:pPr>
    </w:p>
    <w:p w:rsidR="00A47B21" w:rsidRDefault="00A47B21">
      <w:pPr>
        <w:tabs>
          <w:tab w:val="left" w:pos="7363"/>
          <w:tab w:val="center" w:pos="10530"/>
        </w:tabs>
        <w:jc w:val="center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b/>
          <w:bCs/>
          <w:sz w:val="28"/>
          <w:szCs w:val="28"/>
          <w:lang w:val="en-GB"/>
        </w:rPr>
        <w:t>DECLARATION OF INTEREST</w:t>
      </w:r>
    </w:p>
    <w:p w:rsidR="00A47B21" w:rsidRPr="00967623" w:rsidRDefault="00A47B21">
      <w:pPr>
        <w:tabs>
          <w:tab w:val="left" w:pos="-1440"/>
          <w:tab w:val="left" w:pos="-720"/>
          <w:tab w:val="left" w:pos="1123"/>
          <w:tab w:val="left" w:pos="2246"/>
          <w:tab w:val="left" w:pos="7363"/>
        </w:tabs>
        <w:jc w:val="both"/>
        <w:rPr>
          <w:rFonts w:ascii="Arial Narrow" w:hAnsi="Arial Narrow" w:cs="Arial Narrow"/>
          <w:lang w:val="en-GB"/>
        </w:rPr>
      </w:pP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1.</w:t>
      </w:r>
      <w:r w:rsidRPr="00967623">
        <w:rPr>
          <w:rFonts w:ascii="Arial Narrow" w:hAnsi="Arial Narrow" w:cs="Arial Narrow"/>
          <w:lang w:val="en-GB"/>
        </w:rPr>
        <w:tab/>
        <w:t>Any legal person, including persons employed by the state</w:t>
      </w:r>
      <w:r>
        <w:rPr>
          <w:rFonts w:ascii="Arial Narrow" w:hAnsi="Arial Narrow" w:cs="Arial Narrow"/>
          <w:lang w:val="en-GB"/>
        </w:rPr>
        <w:t>¹</w:t>
      </w:r>
      <w:r w:rsidRPr="00967623">
        <w:rPr>
          <w:rFonts w:ascii="Arial Narrow" w:hAnsi="Arial Narrow" w:cs="Arial Narrow"/>
          <w:lang w:val="en-GB"/>
        </w:rPr>
        <w:t>, or persons having a kinship with persons employed by the state, including a blood relationship, may make an offer or offers in terms of this invitation to bid</w:t>
      </w:r>
      <w:r>
        <w:rPr>
          <w:rFonts w:ascii="Arial Narrow" w:hAnsi="Arial Narrow" w:cs="Arial Narrow"/>
          <w:lang w:val="en-GB"/>
        </w:rPr>
        <w:t xml:space="preserve"> (includes an advertised competitive bid, a limited bid, a proposal or written price quotation)</w:t>
      </w:r>
      <w:r w:rsidRPr="00967623">
        <w:rPr>
          <w:rFonts w:ascii="Arial Narrow" w:hAnsi="Arial Narrow" w:cs="Arial Narrow"/>
          <w:lang w:val="en-GB"/>
        </w:rPr>
        <w:t xml:space="preserve">.  In view of possible allegations of favouritism, should the resulting bid, or part thereof, be awarded to persons employed by the </w:t>
      </w:r>
      <w:r>
        <w:rPr>
          <w:rFonts w:ascii="Arial Narrow" w:hAnsi="Arial Narrow" w:cs="Arial Narrow"/>
          <w:lang w:val="en-GB"/>
        </w:rPr>
        <w:t>state</w:t>
      </w:r>
      <w:r w:rsidRPr="00967623">
        <w:rPr>
          <w:rFonts w:ascii="Arial Narrow" w:hAnsi="Arial Narrow" w:cs="Arial Narrow"/>
          <w:lang w:val="en-GB"/>
        </w:rPr>
        <w:t>, or to persons connected with or related to them, it is required that the bidder or his/her authorised representative declare his/her position</w:t>
      </w:r>
      <w:r w:rsidRPr="00967623">
        <w:rPr>
          <w:rFonts w:ascii="Arial Narrow" w:hAnsi="Arial Narrow" w:cs="Arial Narrow"/>
          <w:i/>
          <w:iCs/>
          <w:lang w:val="en-GB"/>
        </w:rPr>
        <w:t xml:space="preserve"> </w:t>
      </w:r>
      <w:r w:rsidRPr="00967623">
        <w:rPr>
          <w:rFonts w:ascii="Arial Narrow" w:hAnsi="Arial Narrow" w:cs="Arial Narrow"/>
          <w:lang w:val="en-GB"/>
        </w:rPr>
        <w:t xml:space="preserve">in relation to the evaluating/adjudicating authority where- </w:t>
      </w: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1440"/>
          <w:tab w:val="left" w:pos="2250"/>
          <w:tab w:val="left" w:pos="7363"/>
        </w:tabs>
        <w:ind w:left="1440" w:hanging="1440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ab/>
        <w:t>-</w:t>
      </w:r>
      <w:r w:rsidRPr="00967623">
        <w:rPr>
          <w:rFonts w:ascii="Arial Narrow" w:hAnsi="Arial Narrow" w:cs="Arial Narrow"/>
          <w:lang w:val="en-GB"/>
        </w:rPr>
        <w:tab/>
        <w:t>the bidder is employed by the state; and/or</w:t>
      </w:r>
    </w:p>
    <w:p w:rsidR="00A47B21" w:rsidRPr="00967623" w:rsidRDefault="00A47B21">
      <w:pPr>
        <w:tabs>
          <w:tab w:val="left" w:pos="-963"/>
          <w:tab w:val="left" w:pos="-720"/>
          <w:tab w:val="left" w:pos="900"/>
          <w:tab w:val="left" w:pos="1440"/>
          <w:tab w:val="left" w:pos="2250"/>
          <w:tab w:val="left" w:pos="7363"/>
        </w:tabs>
        <w:ind w:left="1440" w:hanging="1440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 xml:space="preserve"> </w:t>
      </w:r>
    </w:p>
    <w:p w:rsidR="00A47B21" w:rsidRDefault="00A47B21">
      <w:pPr>
        <w:tabs>
          <w:tab w:val="left" w:pos="-963"/>
          <w:tab w:val="left" w:pos="-720"/>
          <w:tab w:val="left" w:pos="900"/>
          <w:tab w:val="left" w:pos="1440"/>
          <w:tab w:val="left" w:pos="2250"/>
          <w:tab w:val="left" w:pos="7363"/>
        </w:tabs>
        <w:ind w:left="1440" w:hanging="14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>-</w:t>
      </w:r>
      <w:r>
        <w:rPr>
          <w:rFonts w:ascii="Arial Narrow" w:hAnsi="Arial Narrow" w:cs="Arial Narrow"/>
          <w:lang w:val="en-GB"/>
        </w:rPr>
        <w:tab/>
        <w:t xml:space="preserve">the legal person on whose behalf the bidding document is signed, has a relationship with persons/a person who are/is involved in the evaluation and or adjudication of the bid(s), or where it is known that such a relationship exists between the person or persons for or on whose behalf the declarant acts and persons who are involved with the evaluation and or adjudication of the bid. </w:t>
      </w:r>
    </w:p>
    <w:p w:rsidR="00A47B21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Pr="003F0C95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b/>
          <w:bCs/>
          <w:lang w:val="en-GB"/>
        </w:rPr>
      </w:pPr>
      <w:r w:rsidRPr="00967623">
        <w:rPr>
          <w:rFonts w:ascii="Arial Narrow" w:hAnsi="Arial Narrow" w:cs="Arial Narrow"/>
          <w:lang w:val="en-GB"/>
        </w:rPr>
        <w:t>2.</w:t>
      </w:r>
      <w:r w:rsidRPr="00967623">
        <w:rPr>
          <w:rFonts w:ascii="Arial Narrow" w:hAnsi="Arial Narrow" w:cs="Arial Narrow"/>
          <w:lang w:val="en-GB"/>
        </w:rPr>
        <w:tab/>
      </w:r>
      <w:r w:rsidRPr="003F0C95">
        <w:rPr>
          <w:rFonts w:ascii="Arial Narrow" w:hAnsi="Arial Narrow" w:cs="Arial Narrow"/>
          <w:b/>
          <w:bCs/>
          <w:lang w:val="en-GB"/>
        </w:rPr>
        <w:t>In order to give effect to the above, the following questionnaire must be completed and submitted with the bid.</w:t>
      </w:r>
    </w:p>
    <w:p w:rsidR="00A47B21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tabs>
          <w:tab w:val="left" w:pos="-963"/>
          <w:tab w:val="left" w:pos="-720"/>
          <w:tab w:val="left" w:pos="900"/>
          <w:tab w:val="left" w:pos="1215"/>
          <w:tab w:val="left" w:pos="2552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2.1</w:t>
      </w:r>
      <w:r>
        <w:rPr>
          <w:rFonts w:ascii="Arial Narrow" w:hAnsi="Arial Narrow" w:cs="Arial Narrow"/>
          <w:lang w:val="en-GB"/>
        </w:rPr>
        <w:tab/>
        <w:t>Full Name of bidder or his or her representative:  ………………………………………………………….</w:t>
      </w:r>
    </w:p>
    <w:p w:rsidR="00A47B21" w:rsidRDefault="00A47B21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</w:p>
    <w:p w:rsidR="00A47B21" w:rsidRDefault="00A47B21" w:rsidP="00422B3F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1418"/>
          <w:tab w:val="left" w:pos="1701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Identity Number:………………………………………………………………………………………………...</w:t>
      </w:r>
    </w:p>
    <w:p w:rsidR="00A47B21" w:rsidRDefault="00A47B21" w:rsidP="00C2409E">
      <w:p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Position occupied in the Company (director, trustee, shareholder², member): …………………………………………………………………………………………………………………….</w:t>
      </w:r>
    </w:p>
    <w:p w:rsidR="00A47B21" w:rsidRDefault="00A47B21" w:rsidP="003F0C95">
      <w:pPr>
        <w:tabs>
          <w:tab w:val="left" w:pos="-963"/>
          <w:tab w:val="left" w:pos="-720"/>
          <w:tab w:val="left" w:pos="90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Registration number of company, enterprise, close corporation, partnership agreement or trust:  ………………………………………………………………………..………….……………………………….</w:t>
      </w:r>
    </w:p>
    <w:p w:rsidR="00A47B21" w:rsidRDefault="00A47B21" w:rsidP="00C2409E">
      <w:p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3F0C95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Tax Reference Number:  ………………………………………………………………………………………</w:t>
      </w:r>
    </w:p>
    <w:p w:rsidR="00A47B21" w:rsidRDefault="00A47B21" w:rsidP="00C2409E">
      <w:p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C2409E">
      <w:pPr>
        <w:numPr>
          <w:ilvl w:val="1"/>
          <w:numId w:val="14"/>
        </w:numPr>
        <w:tabs>
          <w:tab w:val="left" w:pos="-963"/>
          <w:tab w:val="left" w:pos="-720"/>
          <w:tab w:val="left" w:pos="1215"/>
          <w:tab w:val="left" w:pos="2268"/>
          <w:tab w:val="left" w:pos="25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VAT Registration Number:  ………………………………………………………………………………....</w:t>
      </w:r>
      <w:r>
        <w:rPr>
          <w:rFonts w:ascii="Arial Narrow" w:hAnsi="Arial Narrow" w:cs="Arial Narrow"/>
          <w:lang w:val="en-GB"/>
        </w:rPr>
        <w:tab/>
      </w:r>
      <w:r>
        <w:rPr>
          <w:rFonts w:ascii="Arial Narrow" w:hAnsi="Arial Narrow" w:cs="Arial Narrow"/>
          <w:lang w:val="en-GB"/>
        </w:rPr>
        <w:tab/>
      </w:r>
    </w:p>
    <w:p w:rsidR="00A47B21" w:rsidRDefault="00A47B21" w:rsidP="00F74B8D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900" w:hanging="90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2.6.1</w:t>
      </w:r>
      <w:r>
        <w:rPr>
          <w:rFonts w:ascii="Arial Narrow" w:hAnsi="Arial Narrow" w:cs="Arial Narrow"/>
          <w:lang w:val="en-GB"/>
        </w:rPr>
        <w:tab/>
        <w:t>The names of all directors / trustees / shareholders / members, their individual identity numbers, tax reference numbers and, if applicable, employee / PERSAL numbers must be indicated in paragraph 3 below.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>¹“State” means –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 xml:space="preserve">              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(a)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any national or provincial department, national or provincial public entity or constitutional institution within the meaning of the Public Finance Management Act, 1999 (Act No. 1 of 1999);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(b)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any municipality or municipal entity;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(c)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provincial legislature;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(d)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national Assembly or the national Council of provinces; or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(e)</w:t>
      </w:r>
      <w:r w:rsidRPr="003C65C6">
        <w:rPr>
          <w:rFonts w:ascii="Arial Narrow" w:hAnsi="Arial Narrow" w:cs="Arial Narrow"/>
          <w:sz w:val="16"/>
          <w:szCs w:val="16"/>
          <w:lang w:val="en-GB"/>
        </w:rPr>
        <w:tab/>
        <w:t>Parliament.</w:t>
      </w:r>
    </w:p>
    <w:p w:rsidR="00A47B21" w:rsidRPr="003C65C6" w:rsidRDefault="00A47B21" w:rsidP="00EE65FF">
      <w:pPr>
        <w:tabs>
          <w:tab w:val="left" w:pos="-963"/>
          <w:tab w:val="left" w:pos="-720"/>
          <w:tab w:val="left" w:pos="900"/>
          <w:tab w:val="left" w:pos="1215"/>
          <w:tab w:val="left" w:pos="2250"/>
          <w:tab w:val="left" w:pos="7363"/>
        </w:tabs>
        <w:ind w:left="1215" w:hanging="1215"/>
        <w:jc w:val="both"/>
        <w:rPr>
          <w:rFonts w:ascii="Arial Narrow" w:hAnsi="Arial Narrow" w:cs="Arial Narrow"/>
          <w:sz w:val="16"/>
          <w:szCs w:val="16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ab/>
      </w:r>
    </w:p>
    <w:p w:rsidR="00A47B21" w:rsidRDefault="00A47B21" w:rsidP="00056775">
      <w:pPr>
        <w:tabs>
          <w:tab w:val="left" w:pos="-963"/>
          <w:tab w:val="left" w:pos="-720"/>
          <w:tab w:val="left" w:pos="142"/>
          <w:tab w:val="left" w:pos="1215"/>
          <w:tab w:val="left" w:pos="2250"/>
          <w:tab w:val="left" w:pos="7363"/>
        </w:tabs>
        <w:ind w:left="142" w:hanging="142"/>
        <w:jc w:val="both"/>
        <w:rPr>
          <w:rFonts w:ascii="Arial Narrow" w:hAnsi="Arial Narrow" w:cs="Arial Narrow"/>
          <w:sz w:val="20"/>
          <w:szCs w:val="20"/>
          <w:lang w:val="en-GB"/>
        </w:rPr>
      </w:pPr>
      <w:r w:rsidRPr="003C65C6">
        <w:rPr>
          <w:rFonts w:ascii="Arial Narrow" w:hAnsi="Arial Narrow" w:cs="Arial Narrow"/>
          <w:sz w:val="16"/>
          <w:szCs w:val="16"/>
          <w:lang w:val="en-GB"/>
        </w:rPr>
        <w:t>²”Shareholder” means a person who owns shares in the company and is actively involved in the management of the enterprise or business and exercises control over the enterprise.</w:t>
      </w:r>
      <w:r w:rsidRPr="00B977BC">
        <w:rPr>
          <w:rFonts w:ascii="Arial Narrow" w:hAnsi="Arial Narrow" w:cs="Arial Narrow"/>
          <w:sz w:val="20"/>
          <w:szCs w:val="20"/>
          <w:lang w:val="en-GB"/>
        </w:rPr>
        <w:tab/>
      </w:r>
    </w:p>
    <w:p w:rsidR="00A47B21" w:rsidRDefault="00A47B21" w:rsidP="00056775">
      <w:pPr>
        <w:tabs>
          <w:tab w:val="left" w:pos="-963"/>
          <w:tab w:val="left" w:pos="-720"/>
          <w:tab w:val="left" w:pos="142"/>
          <w:tab w:val="left" w:pos="1215"/>
          <w:tab w:val="left" w:pos="2250"/>
          <w:tab w:val="left" w:pos="7363"/>
        </w:tabs>
        <w:ind w:left="142" w:hanging="142"/>
        <w:jc w:val="both"/>
        <w:rPr>
          <w:rFonts w:ascii="Arial Narrow" w:hAnsi="Arial Narrow" w:cs="Arial Narrow"/>
          <w:sz w:val="20"/>
          <w:szCs w:val="20"/>
          <w:lang w:val="en-GB"/>
        </w:rPr>
      </w:pPr>
    </w:p>
    <w:p w:rsidR="00A47B21" w:rsidRDefault="00A47B21" w:rsidP="00056775">
      <w:pPr>
        <w:tabs>
          <w:tab w:val="left" w:pos="-963"/>
          <w:tab w:val="left" w:pos="-720"/>
          <w:tab w:val="left" w:pos="142"/>
          <w:tab w:val="left" w:pos="1215"/>
          <w:tab w:val="left" w:pos="2250"/>
          <w:tab w:val="left" w:pos="7363"/>
        </w:tabs>
        <w:ind w:left="142" w:hanging="142"/>
        <w:jc w:val="both"/>
        <w:rPr>
          <w:rFonts w:ascii="Arial Narrow" w:hAnsi="Arial Narrow" w:cs="Arial Narrow"/>
        </w:rPr>
      </w:pPr>
    </w:p>
    <w:p w:rsidR="00A47B21" w:rsidRPr="00967623" w:rsidRDefault="00A47B21" w:rsidP="00182740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>2.7</w:t>
      </w:r>
      <w:r w:rsidRPr="00967623"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ab/>
        <w:t>Are you or any pe</w:t>
      </w:r>
      <w:r>
        <w:rPr>
          <w:rFonts w:ascii="Arial Narrow" w:hAnsi="Arial Narrow" w:cs="Arial Narrow"/>
        </w:rPr>
        <w:t>rson connected with the bidder</w:t>
      </w:r>
      <w:r w:rsidRPr="00967623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</w:t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  <w:b/>
          <w:bCs/>
        </w:rPr>
        <w:t>YES / NO</w:t>
      </w:r>
    </w:p>
    <w:p w:rsidR="00A47B21" w:rsidRPr="00967623" w:rsidRDefault="00A47B21" w:rsidP="00182740">
      <w:pPr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</w:rPr>
        <w:t xml:space="preserve">      </w:t>
      </w:r>
      <w:r w:rsidRPr="00967623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 xml:space="preserve">presently </w:t>
      </w:r>
      <w:r w:rsidRPr="00967623">
        <w:rPr>
          <w:rFonts w:ascii="Arial Narrow" w:hAnsi="Arial Narrow" w:cs="Arial Narrow"/>
        </w:rPr>
        <w:t>employed by the state?</w:t>
      </w:r>
    </w:p>
    <w:p w:rsidR="00A47B21" w:rsidRPr="00967623" w:rsidRDefault="00A47B21" w:rsidP="00BE225D">
      <w:pPr>
        <w:widowControl/>
        <w:rPr>
          <w:rFonts w:ascii="Arial Narrow" w:hAnsi="Arial Narrow" w:cs="Arial Narrow"/>
        </w:rPr>
      </w:pPr>
    </w:p>
    <w:p w:rsidR="00A47B21" w:rsidRDefault="00A47B21" w:rsidP="004517EF">
      <w:pPr>
        <w:widowControl/>
        <w:numPr>
          <w:ilvl w:val="2"/>
          <w:numId w:val="15"/>
        </w:numPr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</w:rPr>
        <w:t>If s</w:t>
      </w:r>
      <w:r>
        <w:rPr>
          <w:rFonts w:ascii="Arial Narrow" w:hAnsi="Arial Narrow" w:cs="Arial Narrow"/>
        </w:rPr>
        <w:t>o, furnish</w:t>
      </w:r>
      <w:r w:rsidRPr="00967623">
        <w:rPr>
          <w:rFonts w:ascii="Arial Narrow" w:hAnsi="Arial Narrow" w:cs="Arial Narrow"/>
        </w:rPr>
        <w:t xml:space="preserve"> the following</w:t>
      </w:r>
      <w:r>
        <w:rPr>
          <w:rFonts w:ascii="Arial Narrow" w:hAnsi="Arial Narrow" w:cs="Arial Narrow"/>
        </w:rPr>
        <w:t xml:space="preserve"> particulars</w:t>
      </w:r>
      <w:r w:rsidRPr="00967623">
        <w:rPr>
          <w:rFonts w:ascii="Arial Narrow" w:hAnsi="Arial Narrow" w:cs="Arial Narrow"/>
        </w:rPr>
        <w:t>:</w:t>
      </w:r>
    </w:p>
    <w:p w:rsidR="00A47B21" w:rsidRDefault="00A47B21" w:rsidP="00023367">
      <w:pPr>
        <w:widowControl/>
        <w:rPr>
          <w:rFonts w:ascii="Arial Narrow" w:hAnsi="Arial Narrow" w:cs="Arial Narrow"/>
        </w:rPr>
      </w:pP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Name of person / director / trustee / shareholder/ member:        ……....………………………………</w:t>
      </w: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Name of state institution at which you or the person </w:t>
      </w: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connected to the bidder is employed :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………………………………………</w:t>
      </w:r>
    </w:p>
    <w:p w:rsidR="00A47B21" w:rsidRDefault="00A47B21" w:rsidP="004517E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Position occupied in the state institution: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………………………………………</w:t>
      </w:r>
    </w:p>
    <w:p w:rsidR="00A47B21" w:rsidRDefault="00A47B21" w:rsidP="004517EF">
      <w:pPr>
        <w:widowControl/>
        <w:ind w:left="720"/>
        <w:rPr>
          <w:rFonts w:ascii="Arial Narrow" w:hAnsi="Arial Narrow" w:cs="Arial Narrow"/>
        </w:rPr>
      </w:pP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other particulars: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A47B21" w:rsidRPr="00967623" w:rsidRDefault="00A47B21" w:rsidP="00FB0BAC">
      <w:pPr>
        <w:widowControl/>
        <w:ind w:left="720"/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  <w:lang w:val="en-GB"/>
        </w:rPr>
        <w:t>………………………………………………………………</w:t>
      </w:r>
    </w:p>
    <w:p w:rsidR="00A47B21" w:rsidRPr="00967623" w:rsidRDefault="00A47B21" w:rsidP="00875D45">
      <w:pPr>
        <w:widowControl/>
        <w:ind w:left="720"/>
        <w:rPr>
          <w:rFonts w:ascii="Arial Narrow" w:hAnsi="Arial Narrow" w:cs="Arial Narrow"/>
          <w:sz w:val="4"/>
          <w:szCs w:val="4"/>
          <w:lang w:val="en-GB"/>
        </w:rPr>
      </w:pPr>
    </w:p>
    <w:p w:rsidR="00A47B21" w:rsidRPr="00967623" w:rsidRDefault="00A47B21" w:rsidP="007F37E1">
      <w:pPr>
        <w:widowControl/>
        <w:ind w:left="720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………………………………………………………………</w:t>
      </w:r>
    </w:p>
    <w:p w:rsidR="00A47B21" w:rsidRPr="00967623" w:rsidRDefault="00A47B21" w:rsidP="00875D45">
      <w:pPr>
        <w:widowControl/>
        <w:ind w:left="720"/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  <w:lang w:val="en-GB"/>
        </w:rPr>
        <w:t>………………………………………………………………</w:t>
      </w:r>
    </w:p>
    <w:p w:rsidR="00A47B21" w:rsidRDefault="00A47B21" w:rsidP="009C78DE">
      <w:pPr>
        <w:widowControl/>
        <w:rPr>
          <w:rFonts w:ascii="Arial Narrow" w:hAnsi="Arial Narrow" w:cs="Arial Narrow"/>
        </w:rPr>
      </w:pPr>
    </w:p>
    <w:p w:rsidR="00A47B21" w:rsidRDefault="00A47B21" w:rsidP="0012740D">
      <w:pPr>
        <w:widowControl/>
        <w:numPr>
          <w:ilvl w:val="2"/>
          <w:numId w:val="15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If you are presently employed by the state, did you obtain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>YES / NO</w:t>
      </w:r>
    </w:p>
    <w:p w:rsidR="00A47B21" w:rsidRDefault="00A47B21" w:rsidP="0012740D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the appropriate authority to undertake remunerative </w:t>
      </w:r>
    </w:p>
    <w:p w:rsidR="00A47B21" w:rsidRDefault="00A47B21" w:rsidP="0012740D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work outside employment in the public sector?</w:t>
      </w:r>
    </w:p>
    <w:p w:rsidR="00A47B21" w:rsidRDefault="00A47B21" w:rsidP="00F3372F">
      <w:pPr>
        <w:widowControl/>
        <w:rPr>
          <w:rFonts w:ascii="Arial Narrow" w:hAnsi="Arial Narrow" w:cs="Arial Narrow"/>
        </w:rPr>
      </w:pPr>
    </w:p>
    <w:p w:rsidR="00A47B21" w:rsidRDefault="00A47B21" w:rsidP="00F3372F">
      <w:pPr>
        <w:widowControl/>
        <w:numPr>
          <w:ilvl w:val="3"/>
          <w:numId w:val="15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If yes, did you attach proof of such authority to the bid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>YES / NO</w:t>
      </w:r>
    </w:p>
    <w:p w:rsidR="00A47B21" w:rsidRDefault="00A47B21" w:rsidP="00F3372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document?</w:t>
      </w:r>
    </w:p>
    <w:p w:rsidR="00A47B21" w:rsidRPr="00F3372F" w:rsidRDefault="00A47B21" w:rsidP="00F3372F">
      <w:pPr>
        <w:widowControl/>
        <w:ind w:left="72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A47B21" w:rsidRPr="00350DF9" w:rsidRDefault="00A47B21" w:rsidP="00350DF9">
      <w:pPr>
        <w:widowControl/>
        <w:ind w:left="720"/>
        <w:rPr>
          <w:rFonts w:ascii="Arial Narrow" w:hAnsi="Arial Narrow" w:cs="Arial Narrow"/>
          <w:u w:val="single"/>
        </w:rPr>
      </w:pPr>
      <w:r w:rsidRPr="00350DF9">
        <w:rPr>
          <w:rFonts w:ascii="Arial Narrow" w:hAnsi="Arial Narrow" w:cs="Arial Narrow"/>
          <w:u w:val="single"/>
        </w:rPr>
        <w:t>(Note: Failure to submit proof of such authority, where</w:t>
      </w:r>
    </w:p>
    <w:p w:rsidR="00A47B21" w:rsidRDefault="00A47B21" w:rsidP="0012740D">
      <w:pPr>
        <w:widowControl/>
        <w:ind w:left="720"/>
        <w:rPr>
          <w:rFonts w:ascii="Arial Narrow" w:hAnsi="Arial Narrow" w:cs="Arial Narrow"/>
          <w:u w:val="single"/>
        </w:rPr>
      </w:pPr>
      <w:r w:rsidRPr="00350DF9">
        <w:rPr>
          <w:rFonts w:ascii="Arial Narrow" w:hAnsi="Arial Narrow" w:cs="Arial Narrow"/>
          <w:u w:val="single"/>
        </w:rPr>
        <w:t xml:space="preserve">applicable, </w:t>
      </w:r>
      <w:r>
        <w:rPr>
          <w:rFonts w:ascii="Arial Narrow" w:hAnsi="Arial Narrow" w:cs="Arial Narrow"/>
          <w:u w:val="single"/>
        </w:rPr>
        <w:t>may</w:t>
      </w:r>
      <w:r w:rsidRPr="00350DF9">
        <w:rPr>
          <w:rFonts w:ascii="Arial Narrow" w:hAnsi="Arial Narrow" w:cs="Arial Narrow"/>
          <w:u w:val="single"/>
        </w:rPr>
        <w:t xml:space="preserve"> result in the disqualification of the bid.</w:t>
      </w:r>
    </w:p>
    <w:p w:rsidR="00A47B21" w:rsidRPr="00350DF9" w:rsidRDefault="00A47B21" w:rsidP="0012740D">
      <w:pPr>
        <w:widowControl/>
        <w:ind w:left="720"/>
        <w:rPr>
          <w:rFonts w:ascii="Arial Narrow" w:hAnsi="Arial Narrow" w:cs="Arial Narrow"/>
          <w:u w:val="single"/>
        </w:rPr>
      </w:pPr>
    </w:p>
    <w:p w:rsidR="00A47B21" w:rsidRDefault="00A47B21" w:rsidP="005B618E">
      <w:pPr>
        <w:widowControl/>
        <w:numPr>
          <w:ilvl w:val="3"/>
          <w:numId w:val="15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If no, furnish reasons for non-submission of such proof:</w:t>
      </w:r>
    </w:p>
    <w:p w:rsidR="00A47B21" w:rsidRDefault="00A47B21" w:rsidP="005B618E">
      <w:pPr>
        <w:widowControl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:rsidR="00A47B21" w:rsidRDefault="00A47B21" w:rsidP="005B618E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…………………………………………………………………….</w:t>
      </w:r>
    </w:p>
    <w:p w:rsidR="00A47B21" w:rsidRDefault="00A47B21" w:rsidP="005B618E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…………………………………………………………………….</w:t>
      </w:r>
    </w:p>
    <w:p w:rsidR="00A47B21" w:rsidRDefault="00A47B21" w:rsidP="005B618E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…………………………………………………………………….</w:t>
      </w:r>
    </w:p>
    <w:p w:rsidR="00A47B21" w:rsidRPr="00967623" w:rsidRDefault="00A47B21" w:rsidP="005B618E">
      <w:pPr>
        <w:widowControl/>
        <w:ind w:left="720"/>
        <w:rPr>
          <w:rFonts w:ascii="Arial Narrow" w:hAnsi="Arial Narrow" w:cs="Arial Narrow"/>
        </w:rPr>
      </w:pPr>
    </w:p>
    <w:p w:rsidR="00A47B21" w:rsidRPr="00967623" w:rsidRDefault="00A47B21" w:rsidP="00067E6B">
      <w:pPr>
        <w:widowControl/>
        <w:numPr>
          <w:ilvl w:val="1"/>
          <w:numId w:val="15"/>
        </w:numPr>
        <w:tabs>
          <w:tab w:val="clear" w:pos="435"/>
          <w:tab w:val="num" w:pos="709"/>
          <w:tab w:val="left" w:pos="6237"/>
          <w:tab w:val="left" w:pos="6521"/>
        </w:tabs>
        <w:ind w:left="567" w:hanging="56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Did</w:t>
      </w:r>
      <w:r w:rsidRPr="00967623">
        <w:rPr>
          <w:rFonts w:ascii="Arial Narrow" w:hAnsi="Arial Narrow" w:cs="Arial Narrow"/>
        </w:rPr>
        <w:t xml:space="preserve"> you or your spouse, </w:t>
      </w:r>
      <w:r>
        <w:rPr>
          <w:rFonts w:ascii="Arial Narrow" w:hAnsi="Arial Narrow" w:cs="Arial Narrow"/>
        </w:rPr>
        <w:t xml:space="preserve">or any of the company’s </w:t>
      </w:r>
      <w:r w:rsidRPr="00967623">
        <w:rPr>
          <w:rFonts w:ascii="Arial Narrow" w:hAnsi="Arial Narrow" w:cs="Arial Narrow"/>
        </w:rPr>
        <w:t>directors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 xml:space="preserve">/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  <w:b/>
          <w:bCs/>
        </w:rPr>
        <w:t>YES / NO</w:t>
      </w:r>
    </w:p>
    <w:p w:rsidR="00A47B21" w:rsidRDefault="00A47B21" w:rsidP="00B84DA6">
      <w:pPr>
        <w:ind w:firstLine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trustees / s</w:t>
      </w:r>
      <w:r w:rsidRPr="00967623">
        <w:rPr>
          <w:rFonts w:ascii="Arial Narrow" w:hAnsi="Arial Narrow" w:cs="Arial Narrow"/>
        </w:rPr>
        <w:t>hareholders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/</w:t>
      </w:r>
      <w:r>
        <w:rPr>
          <w:rFonts w:ascii="Arial Narrow" w:hAnsi="Arial Narrow" w:cs="Arial Narrow"/>
        </w:rPr>
        <w:t xml:space="preserve"> members or their spouses conduct</w:t>
      </w:r>
      <w:r w:rsidRPr="00967623">
        <w:rPr>
          <w:rFonts w:ascii="Arial Narrow" w:hAnsi="Arial Narrow" w:cs="Arial Narrow"/>
        </w:rPr>
        <w:t xml:space="preserve"> </w:t>
      </w:r>
    </w:p>
    <w:p w:rsidR="00A47B21" w:rsidRPr="00967623" w:rsidRDefault="00A47B21" w:rsidP="00C301FA">
      <w:pPr>
        <w:ind w:firstLine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b</w:t>
      </w:r>
      <w:r w:rsidRPr="00967623">
        <w:rPr>
          <w:rFonts w:ascii="Arial Narrow" w:hAnsi="Arial Narrow" w:cs="Arial Narrow"/>
        </w:rPr>
        <w:t>usiness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with the state in the previous twelve months?</w:t>
      </w:r>
    </w:p>
    <w:p w:rsidR="00A47B21" w:rsidRPr="00CC7CA3" w:rsidRDefault="00A47B21" w:rsidP="00182740">
      <w:pPr>
        <w:rPr>
          <w:rFonts w:ascii="Arial Narrow" w:hAnsi="Arial Narrow" w:cs="Arial Narrow"/>
          <w:color w:val="FF0000"/>
        </w:rPr>
      </w:pPr>
    </w:p>
    <w:p w:rsidR="00A47B21" w:rsidRDefault="00A47B21" w:rsidP="009C7FCF">
      <w:pPr>
        <w:widowControl/>
        <w:numPr>
          <w:ilvl w:val="2"/>
          <w:numId w:val="15"/>
        </w:numPr>
        <w:rPr>
          <w:rFonts w:ascii="Arial Narrow" w:hAnsi="Arial Narrow" w:cs="Arial Narrow"/>
        </w:rPr>
      </w:pPr>
      <w:r w:rsidRPr="00967623">
        <w:rPr>
          <w:rFonts w:ascii="Arial Narrow" w:hAnsi="Arial Narrow" w:cs="Arial Narrow"/>
        </w:rPr>
        <w:t xml:space="preserve">If so, </w:t>
      </w:r>
      <w:r>
        <w:rPr>
          <w:rFonts w:ascii="Arial Narrow" w:hAnsi="Arial Narrow" w:cs="Arial Narrow"/>
        </w:rPr>
        <w:t>furnish particulars:</w:t>
      </w:r>
    </w:p>
    <w:p w:rsidR="00A47B21" w:rsidRDefault="00A47B21" w:rsidP="00BC58DB">
      <w:pPr>
        <w:widowControl/>
        <w:tabs>
          <w:tab w:val="left" w:pos="6521"/>
        </w:tabs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…………………………………………………………………..</w:t>
      </w:r>
    </w:p>
    <w:p w:rsidR="00A47B21" w:rsidRDefault="00A47B21" w:rsidP="009C7FCF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………………………………………………………………….. </w:t>
      </w:r>
    </w:p>
    <w:p w:rsidR="00A47B21" w:rsidRDefault="00A47B21" w:rsidP="001C0CEC">
      <w:pPr>
        <w:widowControl/>
        <w:ind w:left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…………………………………………………………………...</w:t>
      </w:r>
    </w:p>
    <w:p w:rsidR="00A47B21" w:rsidRDefault="00A47B21" w:rsidP="001C0CEC">
      <w:pPr>
        <w:widowControl/>
        <w:ind w:left="720"/>
        <w:rPr>
          <w:rFonts w:ascii="Arial Narrow" w:hAnsi="Arial Narrow" w:cs="Arial Narrow"/>
        </w:rPr>
      </w:pPr>
    </w:p>
    <w:p w:rsidR="00A47B21" w:rsidRDefault="00A47B21" w:rsidP="005D46A8">
      <w:pPr>
        <w:numPr>
          <w:ilvl w:val="1"/>
          <w:numId w:val="15"/>
        </w:numPr>
        <w:tabs>
          <w:tab w:val="clear" w:pos="435"/>
          <w:tab w:val="num" w:pos="709"/>
          <w:tab w:val="left" w:pos="2250"/>
          <w:tab w:val="left" w:pos="6521"/>
          <w:tab w:val="right" w:pos="9752"/>
        </w:tabs>
        <w:ind w:left="709" w:hanging="709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Do you, or any person connected with the bidder, have</w:t>
      </w:r>
      <w:r>
        <w:rPr>
          <w:rFonts w:ascii="Arial Narrow" w:hAnsi="Arial Narrow" w:cs="Arial Narrow"/>
          <w:lang w:val="en-GB"/>
        </w:rPr>
        <w:tab/>
      </w:r>
      <w:r w:rsidRPr="00BC58DB">
        <w:rPr>
          <w:rFonts w:ascii="Arial Narrow" w:hAnsi="Arial Narrow" w:cs="Arial Narrow"/>
          <w:b/>
          <w:bCs/>
          <w:lang w:val="en-GB"/>
        </w:rPr>
        <w:t>YES / NO</w:t>
      </w:r>
    </w:p>
    <w:p w:rsidR="00A47B21" w:rsidRDefault="00A47B21" w:rsidP="00BC58DB">
      <w:pPr>
        <w:tabs>
          <w:tab w:val="left" w:pos="709"/>
          <w:tab w:val="left" w:pos="2250"/>
          <w:tab w:val="right" w:pos="9752"/>
        </w:tabs>
        <w:ind w:left="709" w:hanging="709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r w:rsidRPr="00967623">
        <w:rPr>
          <w:rFonts w:ascii="Arial Narrow" w:hAnsi="Arial Narrow" w:cs="Arial Narrow"/>
          <w:lang w:val="en-GB"/>
        </w:rPr>
        <w:t xml:space="preserve">any relationship (family, friend, other) with a person </w:t>
      </w:r>
      <w:r>
        <w:rPr>
          <w:rFonts w:ascii="Arial Narrow" w:hAnsi="Arial Narrow" w:cs="Arial Narrow"/>
          <w:lang w:val="en-GB"/>
        </w:rPr>
        <w:tab/>
      </w:r>
    </w:p>
    <w:p w:rsidR="00A47B21" w:rsidRDefault="00A47B21" w:rsidP="00BC58DB">
      <w:pPr>
        <w:tabs>
          <w:tab w:val="left" w:pos="709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 xml:space="preserve">employed </w:t>
      </w:r>
      <w:r w:rsidRPr="00967623">
        <w:rPr>
          <w:rFonts w:ascii="Arial Narrow" w:hAnsi="Arial Narrow" w:cs="Arial Narrow"/>
          <w:lang w:val="en-GB"/>
        </w:rPr>
        <w:t>by the</w:t>
      </w:r>
      <w:r w:rsidRPr="00967623">
        <w:rPr>
          <w:rFonts w:ascii="Arial Narrow" w:hAnsi="Arial Narrow" w:cs="Arial Narrow"/>
          <w:b/>
          <w:bCs/>
          <w:lang w:val="en-GB"/>
        </w:rPr>
        <w:t xml:space="preserve"> </w:t>
      </w:r>
      <w:r w:rsidRPr="00967623">
        <w:rPr>
          <w:rFonts w:ascii="Arial Narrow" w:hAnsi="Arial Narrow" w:cs="Arial Narrow"/>
          <w:lang w:val="en-GB"/>
        </w:rPr>
        <w:t xml:space="preserve">state and who may be involved with </w:t>
      </w:r>
    </w:p>
    <w:p w:rsidR="00A47B21" w:rsidRPr="00F74B8D" w:rsidRDefault="00A47B21" w:rsidP="00F74B8D">
      <w:pPr>
        <w:tabs>
          <w:tab w:val="left" w:pos="709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</w:r>
      <w:r w:rsidRPr="00967623">
        <w:rPr>
          <w:rFonts w:ascii="Arial Narrow" w:hAnsi="Arial Narrow" w:cs="Arial Narrow"/>
          <w:lang w:val="en-GB"/>
        </w:rPr>
        <w:t>the evaluation and or adjudication of this bid?</w:t>
      </w:r>
    </w:p>
    <w:p w:rsidR="00A47B21" w:rsidRDefault="00A47B21" w:rsidP="002E7CF2">
      <w:pPr>
        <w:tabs>
          <w:tab w:val="left" w:pos="0"/>
          <w:tab w:val="left" w:pos="709"/>
          <w:tab w:val="right" w:pos="9752"/>
        </w:tabs>
        <w:ind w:hanging="567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  <w:t>2.9.1</w:t>
      </w:r>
      <w:r>
        <w:rPr>
          <w:rFonts w:ascii="Arial Narrow" w:hAnsi="Arial Narrow" w:cs="Arial Narrow"/>
          <w:color w:val="000000"/>
          <w:lang w:val="en-GB"/>
        </w:rPr>
        <w:tab/>
        <w:t>If so, furnish particulars.</w:t>
      </w:r>
    </w:p>
    <w:p w:rsidR="00A47B21" w:rsidRDefault="00A47B21" w:rsidP="00B84DA6">
      <w:pPr>
        <w:tabs>
          <w:tab w:val="left" w:pos="284"/>
          <w:tab w:val="left" w:pos="2250"/>
          <w:tab w:val="right" w:pos="9752"/>
        </w:tabs>
        <w:ind w:left="900" w:hanging="900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  <w:t>……………………………………………………………...</w:t>
      </w:r>
    </w:p>
    <w:p w:rsidR="00A47B21" w:rsidRDefault="00A47B21" w:rsidP="00B84DA6">
      <w:pPr>
        <w:tabs>
          <w:tab w:val="left" w:pos="284"/>
          <w:tab w:val="left" w:pos="2250"/>
          <w:tab w:val="right" w:pos="9752"/>
        </w:tabs>
        <w:ind w:left="900" w:hanging="900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  <w:t>…………………………………………………………..….</w:t>
      </w:r>
    </w:p>
    <w:p w:rsidR="00A47B21" w:rsidRDefault="00A47B21" w:rsidP="00B84DA6">
      <w:pPr>
        <w:tabs>
          <w:tab w:val="left" w:pos="284"/>
          <w:tab w:val="right" w:pos="9752"/>
        </w:tabs>
        <w:ind w:firstLine="284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>………………………………………………………………</w:t>
      </w:r>
    </w:p>
    <w:p w:rsidR="00A47B21" w:rsidRDefault="00A47B21" w:rsidP="00CC74ED">
      <w:pPr>
        <w:tabs>
          <w:tab w:val="left" w:pos="900"/>
          <w:tab w:val="left" w:pos="2250"/>
          <w:tab w:val="right" w:pos="9752"/>
        </w:tabs>
        <w:jc w:val="both"/>
        <w:rPr>
          <w:rFonts w:ascii="Arial Narrow" w:hAnsi="Arial Narrow" w:cs="Arial Narrow"/>
          <w:color w:val="000000"/>
          <w:lang w:val="en-GB"/>
        </w:rPr>
      </w:pPr>
    </w:p>
    <w:p w:rsidR="00A47B21" w:rsidRPr="00CC74ED" w:rsidRDefault="00A47B21" w:rsidP="00BC58DB">
      <w:pPr>
        <w:tabs>
          <w:tab w:val="left" w:pos="284"/>
          <w:tab w:val="left" w:pos="2250"/>
        </w:tabs>
        <w:ind w:hanging="567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lang w:val="en-GB"/>
        </w:rPr>
        <w:t>2.10</w:t>
      </w:r>
      <w:r w:rsidRPr="00967623">
        <w:rPr>
          <w:rFonts w:ascii="Arial Narrow" w:hAnsi="Arial Narrow" w:cs="Arial Narrow"/>
          <w:lang w:val="en-GB"/>
        </w:rPr>
        <w:tab/>
        <w:t xml:space="preserve"> Are you, or any person connected with the bidder,</w:t>
      </w:r>
      <w:r>
        <w:rPr>
          <w:rFonts w:ascii="Arial Narrow" w:hAnsi="Arial Narrow" w:cs="Arial Narrow"/>
          <w:lang w:val="en-GB"/>
        </w:rPr>
        <w:tab/>
      </w:r>
      <w:r>
        <w:rPr>
          <w:rFonts w:ascii="Arial Narrow" w:hAnsi="Arial Narrow" w:cs="Arial Narrow"/>
          <w:lang w:val="en-GB"/>
        </w:rPr>
        <w:tab/>
      </w:r>
      <w:r>
        <w:rPr>
          <w:rFonts w:ascii="Arial Narrow" w:hAnsi="Arial Narrow" w:cs="Arial Narrow"/>
          <w:lang w:val="en-GB"/>
        </w:rPr>
        <w:tab/>
      </w:r>
      <w:r w:rsidRPr="00BC58DB">
        <w:rPr>
          <w:rFonts w:ascii="Arial Narrow" w:hAnsi="Arial Narrow" w:cs="Arial Narrow"/>
          <w:b/>
          <w:bCs/>
          <w:lang w:val="en-GB"/>
        </w:rPr>
        <w:t>YES/NO</w:t>
      </w:r>
    </w:p>
    <w:p w:rsidR="00A47B21" w:rsidRDefault="00A47B21" w:rsidP="00BC58DB">
      <w:pPr>
        <w:tabs>
          <w:tab w:val="left" w:pos="284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>aware</w:t>
      </w:r>
      <w:r w:rsidRPr="00967623">
        <w:rPr>
          <w:rFonts w:ascii="Arial Narrow" w:hAnsi="Arial Narrow" w:cs="Arial Narrow"/>
          <w:lang w:val="en-GB"/>
        </w:rPr>
        <w:t xml:space="preserve"> of any relationship (family, friend, other) between </w:t>
      </w:r>
    </w:p>
    <w:p w:rsidR="00A47B21" w:rsidRDefault="00A47B21" w:rsidP="00CC74ED">
      <w:pPr>
        <w:tabs>
          <w:tab w:val="left" w:pos="284"/>
          <w:tab w:val="left" w:pos="426"/>
          <w:tab w:val="left" w:pos="2250"/>
          <w:tab w:val="right" w:pos="9752"/>
        </w:tabs>
        <w:ind w:left="284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any o</w:t>
      </w:r>
      <w:r w:rsidRPr="00967623">
        <w:rPr>
          <w:rFonts w:ascii="Arial Narrow" w:hAnsi="Arial Narrow" w:cs="Arial Narrow"/>
          <w:lang w:val="en-GB"/>
        </w:rPr>
        <w:t>the</w:t>
      </w:r>
      <w:r>
        <w:rPr>
          <w:rFonts w:ascii="Arial Narrow" w:hAnsi="Arial Narrow" w:cs="Arial Narrow"/>
          <w:lang w:val="en-GB"/>
        </w:rPr>
        <w:t>r</w:t>
      </w:r>
      <w:r w:rsidRPr="00967623">
        <w:rPr>
          <w:rFonts w:ascii="Arial Narrow" w:hAnsi="Arial Narrow" w:cs="Arial Narrow"/>
          <w:lang w:val="en-GB"/>
        </w:rPr>
        <w:t xml:space="preserve"> bidder and any person employed by </w:t>
      </w:r>
      <w:r w:rsidRPr="00BC58DB">
        <w:rPr>
          <w:rFonts w:ascii="Arial Narrow" w:hAnsi="Arial Narrow" w:cs="Arial Narrow"/>
          <w:lang w:val="en-GB"/>
        </w:rPr>
        <w:t>the state</w:t>
      </w:r>
    </w:p>
    <w:p w:rsidR="00A47B21" w:rsidRDefault="00A47B21" w:rsidP="00CC74ED">
      <w:pPr>
        <w:tabs>
          <w:tab w:val="left" w:pos="284"/>
          <w:tab w:val="left" w:pos="426"/>
          <w:tab w:val="left" w:pos="2250"/>
          <w:tab w:val="right" w:pos="9752"/>
        </w:tabs>
        <w:ind w:left="284"/>
        <w:jc w:val="both"/>
        <w:rPr>
          <w:rFonts w:ascii="Arial Narrow" w:hAnsi="Arial Narrow" w:cs="Arial Narrow"/>
          <w:lang w:val="en-GB"/>
        </w:rPr>
      </w:pPr>
      <w:r w:rsidRPr="00BC58DB">
        <w:rPr>
          <w:rFonts w:ascii="Arial Narrow" w:hAnsi="Arial Narrow" w:cs="Arial Narrow"/>
          <w:lang w:val="en-GB"/>
        </w:rPr>
        <w:t>who</w:t>
      </w:r>
      <w:r w:rsidRPr="00967623">
        <w:rPr>
          <w:rFonts w:ascii="Arial Narrow" w:hAnsi="Arial Narrow" w:cs="Arial Narrow"/>
          <w:lang w:val="en-GB"/>
        </w:rPr>
        <w:t xml:space="preserve"> may be involved with the evaluation and or adjudication</w:t>
      </w:r>
    </w:p>
    <w:p w:rsidR="00A47B21" w:rsidRPr="00967623" w:rsidRDefault="00A47B21" w:rsidP="00CC74ED">
      <w:pPr>
        <w:tabs>
          <w:tab w:val="left" w:pos="284"/>
          <w:tab w:val="left" w:pos="426"/>
          <w:tab w:val="left" w:pos="2250"/>
          <w:tab w:val="right" w:pos="9752"/>
        </w:tabs>
        <w:ind w:left="284"/>
        <w:jc w:val="both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>of this bid?</w:t>
      </w:r>
    </w:p>
    <w:p w:rsidR="00A47B21" w:rsidRDefault="00A47B21" w:rsidP="00970050">
      <w:pPr>
        <w:tabs>
          <w:tab w:val="left" w:pos="900"/>
          <w:tab w:val="left" w:pos="2250"/>
          <w:tab w:val="right" w:pos="9752"/>
        </w:tabs>
        <w:ind w:left="900" w:hanging="900"/>
        <w:rPr>
          <w:rFonts w:ascii="Arial Narrow" w:hAnsi="Arial Narrow" w:cs="Arial Narrow"/>
          <w:lang w:val="en-GB"/>
        </w:rPr>
      </w:pPr>
      <w:r w:rsidRPr="00967623">
        <w:rPr>
          <w:rFonts w:ascii="Arial Narrow" w:hAnsi="Arial Narrow" w:cs="Arial Narrow"/>
          <w:lang w:val="en-GB"/>
        </w:rPr>
        <w:tab/>
      </w:r>
    </w:p>
    <w:p w:rsidR="00A47B21" w:rsidRDefault="00A47B21" w:rsidP="00BC58DB">
      <w:pPr>
        <w:tabs>
          <w:tab w:val="left" w:pos="284"/>
          <w:tab w:val="left" w:pos="2250"/>
          <w:tab w:val="right" w:pos="9752"/>
        </w:tabs>
        <w:ind w:hanging="567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lang w:val="en-GB"/>
        </w:rPr>
        <w:t>2.10.1</w:t>
      </w:r>
      <w:r>
        <w:rPr>
          <w:rFonts w:ascii="Arial Narrow" w:hAnsi="Arial Narrow" w:cs="Arial Narrow"/>
          <w:lang w:val="en-GB"/>
        </w:rPr>
        <w:tab/>
      </w:r>
      <w:r w:rsidRPr="00967623">
        <w:rPr>
          <w:rFonts w:ascii="Arial Narrow" w:hAnsi="Arial Narrow" w:cs="Arial Narrow"/>
          <w:lang w:val="en-GB"/>
        </w:rPr>
        <w:t xml:space="preserve">If so, </w:t>
      </w:r>
      <w:r>
        <w:rPr>
          <w:rFonts w:ascii="Arial Narrow" w:hAnsi="Arial Narrow" w:cs="Arial Narrow"/>
          <w:lang w:val="en-GB"/>
        </w:rPr>
        <w:t>furnish</w:t>
      </w:r>
      <w:r w:rsidRPr="00967623">
        <w:rPr>
          <w:rFonts w:ascii="Arial Narrow" w:hAnsi="Arial Narrow" w:cs="Arial Narrow"/>
          <w:lang w:val="en-GB"/>
        </w:rPr>
        <w:t xml:space="preserve"> particulars</w:t>
      </w:r>
      <w:r w:rsidRPr="00967623">
        <w:rPr>
          <w:rFonts w:ascii="Arial Narrow" w:hAnsi="Arial Narrow" w:cs="Arial Narrow"/>
          <w:b/>
          <w:bCs/>
          <w:lang w:val="en-GB"/>
        </w:rPr>
        <w:t>.</w:t>
      </w:r>
    </w:p>
    <w:p w:rsidR="00A47B21" w:rsidRDefault="00A47B21" w:rsidP="00CC74ED">
      <w:pPr>
        <w:widowControl/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</w:t>
      </w:r>
    </w:p>
    <w:p w:rsidR="00A47B21" w:rsidRDefault="00A47B21" w:rsidP="00CC74ED">
      <w:pPr>
        <w:widowControl/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</w:t>
      </w:r>
    </w:p>
    <w:p w:rsidR="00A47B21" w:rsidRPr="005E7D70" w:rsidRDefault="00A47B21" w:rsidP="00CC74ED">
      <w:pPr>
        <w:widowControl/>
        <w:ind w:left="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</w:t>
      </w:r>
    </w:p>
    <w:p w:rsidR="00A47B21" w:rsidRDefault="00A47B21" w:rsidP="00C301FA">
      <w:pPr>
        <w:widowControl/>
        <w:ind w:left="720" w:hanging="720"/>
        <w:jc w:val="both"/>
        <w:rPr>
          <w:rFonts w:ascii="Arial Narrow" w:hAnsi="Arial Narrow" w:cs="Arial Narrow"/>
        </w:rPr>
      </w:pPr>
    </w:p>
    <w:p w:rsidR="00A47B21" w:rsidRDefault="00A47B21" w:rsidP="00C46D56">
      <w:pPr>
        <w:widowControl/>
        <w:ind w:hanging="56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2.11</w:t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</w:rPr>
        <w:t>Do you or any of the directors</w:t>
      </w:r>
      <w:r>
        <w:rPr>
          <w:rFonts w:ascii="Arial Narrow" w:hAnsi="Arial Narrow" w:cs="Arial Narrow"/>
        </w:rPr>
        <w:t xml:space="preserve"> / trustees </w:t>
      </w:r>
      <w:r w:rsidRPr="00967623">
        <w:rPr>
          <w:rFonts w:ascii="Arial Narrow" w:hAnsi="Arial Narrow" w:cs="Arial Narrow"/>
        </w:rPr>
        <w:t>/</w:t>
      </w:r>
      <w:r>
        <w:rPr>
          <w:rFonts w:ascii="Arial Narrow" w:hAnsi="Arial Narrow" w:cs="Arial Narrow"/>
        </w:rPr>
        <w:t xml:space="preserve"> </w:t>
      </w:r>
      <w:r w:rsidRPr="00967623">
        <w:rPr>
          <w:rFonts w:ascii="Arial Narrow" w:hAnsi="Arial Narrow" w:cs="Arial Narrow"/>
        </w:rPr>
        <w:t>shareholders</w:t>
      </w:r>
      <w:r>
        <w:rPr>
          <w:rFonts w:ascii="Arial Narrow" w:hAnsi="Arial Narrow" w:cs="Arial Narrow"/>
        </w:rPr>
        <w:t xml:space="preserve"> / members </w:t>
      </w:r>
      <w:r>
        <w:rPr>
          <w:rFonts w:ascii="Arial Narrow" w:hAnsi="Arial Narrow" w:cs="Arial Narrow"/>
        </w:rPr>
        <w:tab/>
      </w:r>
      <w:r w:rsidRPr="00BC58DB">
        <w:rPr>
          <w:rFonts w:ascii="Arial Narrow" w:hAnsi="Arial Narrow" w:cs="Arial Narrow"/>
          <w:b/>
          <w:bCs/>
        </w:rPr>
        <w:t>YES/NO</w:t>
      </w:r>
    </w:p>
    <w:p w:rsidR="00A47B21" w:rsidRDefault="00A47B21" w:rsidP="00BC58DB">
      <w:pPr>
        <w:widowControl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of the company</w:t>
      </w:r>
      <w:r w:rsidRPr="00967623">
        <w:rPr>
          <w:rFonts w:ascii="Arial Narrow" w:hAnsi="Arial Narrow" w:cs="Arial Narrow"/>
        </w:rPr>
        <w:t xml:space="preserve"> have</w:t>
      </w:r>
      <w:r>
        <w:rPr>
          <w:rFonts w:ascii="Arial Narrow" w:hAnsi="Arial Narrow" w:cs="Arial Narrow"/>
        </w:rPr>
        <w:t xml:space="preserve"> any</w:t>
      </w:r>
      <w:r w:rsidRPr="00967623">
        <w:rPr>
          <w:rFonts w:ascii="Arial Narrow" w:hAnsi="Arial Narrow" w:cs="Arial Narrow"/>
        </w:rPr>
        <w:t xml:space="preserve"> interest</w:t>
      </w:r>
      <w:r>
        <w:rPr>
          <w:rFonts w:ascii="Arial Narrow" w:hAnsi="Arial Narrow" w:cs="Arial Narrow"/>
        </w:rPr>
        <w:t xml:space="preserve"> in any other related companies </w:t>
      </w:r>
    </w:p>
    <w:p w:rsidR="00A47B21" w:rsidRPr="00967623" w:rsidRDefault="00A47B21" w:rsidP="00BC58DB">
      <w:pPr>
        <w:widowControl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whether or not they are </w:t>
      </w:r>
      <w:r w:rsidRPr="00967623">
        <w:rPr>
          <w:rFonts w:ascii="Arial Narrow" w:hAnsi="Arial Narrow" w:cs="Arial Narrow"/>
        </w:rPr>
        <w:t xml:space="preserve">bidding </w:t>
      </w:r>
      <w:r>
        <w:rPr>
          <w:rFonts w:ascii="Arial Narrow" w:hAnsi="Arial Narrow" w:cs="Arial Narrow"/>
        </w:rPr>
        <w:t>for this contract?</w:t>
      </w:r>
    </w:p>
    <w:p w:rsidR="00A47B21" w:rsidRDefault="00A47B21" w:rsidP="005E7D70">
      <w:pPr>
        <w:jc w:val="both"/>
        <w:rPr>
          <w:rFonts w:ascii="Arial Narrow" w:hAnsi="Arial Narrow" w:cs="Arial Narrow"/>
        </w:rPr>
      </w:pPr>
    </w:p>
    <w:p w:rsidR="00A47B21" w:rsidRDefault="00A47B21" w:rsidP="00CC74ED">
      <w:pPr>
        <w:ind w:hanging="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2.11.1</w:t>
      </w:r>
      <w:r>
        <w:rPr>
          <w:rFonts w:ascii="Arial Narrow" w:hAnsi="Arial Narrow" w:cs="Arial Narrow"/>
        </w:rPr>
        <w:tab/>
      </w:r>
      <w:r w:rsidRPr="00967623">
        <w:rPr>
          <w:rFonts w:ascii="Arial Narrow" w:hAnsi="Arial Narrow" w:cs="Arial Narrow"/>
        </w:rPr>
        <w:t>If so</w:t>
      </w:r>
      <w:r>
        <w:rPr>
          <w:rFonts w:ascii="Arial Narrow" w:hAnsi="Arial Narrow" w:cs="Arial Narrow"/>
        </w:rPr>
        <w:t>, furnish particulars</w:t>
      </w:r>
      <w:r w:rsidRPr="00967623">
        <w:rPr>
          <w:rFonts w:ascii="Arial Narrow" w:hAnsi="Arial Narrow" w:cs="Arial Narrow"/>
        </w:rPr>
        <w:t>:</w:t>
      </w:r>
    </w:p>
    <w:p w:rsidR="00A47B21" w:rsidRDefault="00A47B21" w:rsidP="005E7D7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</w:t>
      </w:r>
    </w:p>
    <w:p w:rsidR="00A47B21" w:rsidRDefault="00A47B21" w:rsidP="005E7D70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</w:t>
      </w:r>
    </w:p>
    <w:p w:rsidR="00A47B21" w:rsidRPr="007D30CF" w:rsidRDefault="00A47B21" w:rsidP="007D30C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…………………………………………………………………………….</w:t>
      </w:r>
    </w:p>
    <w:p w:rsidR="00A47B21" w:rsidRDefault="00A47B21" w:rsidP="00EA7BA9">
      <w:pPr>
        <w:tabs>
          <w:tab w:val="left" w:pos="1440"/>
          <w:tab w:val="left" w:pos="2250"/>
          <w:tab w:val="right" w:pos="97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 w:rsidP="00EA7BA9">
      <w:pPr>
        <w:pStyle w:val="Heading1"/>
        <w:numPr>
          <w:ilvl w:val="0"/>
          <w:numId w:val="15"/>
        </w:numPr>
        <w:tabs>
          <w:tab w:val="clear" w:pos="435"/>
          <w:tab w:val="num" w:pos="-142"/>
        </w:tabs>
        <w:ind w:hanging="1002"/>
        <w:jc w:val="both"/>
      </w:pPr>
      <w:r>
        <w:t>Full details of directors / trustees / members / shareholders.</w:t>
      </w:r>
    </w:p>
    <w:p w:rsidR="00A47B21" w:rsidRDefault="00A47B21" w:rsidP="00F37BFB">
      <w:pPr>
        <w:rPr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843"/>
        <w:gridCol w:w="2446"/>
        <w:gridCol w:w="2458"/>
      </w:tblGrid>
      <w:tr w:rsidR="00A47B21" w:rsidRPr="00F314D0">
        <w:tc>
          <w:tcPr>
            <w:tcW w:w="3085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>Full Name</w:t>
            </w:r>
          </w:p>
        </w:tc>
        <w:tc>
          <w:tcPr>
            <w:tcW w:w="1843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>Identity Number</w:t>
            </w:r>
          </w:p>
        </w:tc>
        <w:tc>
          <w:tcPr>
            <w:tcW w:w="2446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 xml:space="preserve">Personal </w:t>
            </w:r>
            <w:r>
              <w:rPr>
                <w:b/>
                <w:bCs/>
                <w:lang w:val="en-GB"/>
              </w:rPr>
              <w:t xml:space="preserve">Income </w:t>
            </w:r>
            <w:r w:rsidRPr="00F314D0">
              <w:rPr>
                <w:b/>
                <w:bCs/>
                <w:lang w:val="en-GB"/>
              </w:rPr>
              <w:t>Tax Reference Number</w:t>
            </w:r>
          </w:p>
        </w:tc>
        <w:tc>
          <w:tcPr>
            <w:tcW w:w="2458" w:type="dxa"/>
          </w:tcPr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  <w:r w:rsidRPr="00F314D0">
              <w:rPr>
                <w:b/>
                <w:bCs/>
                <w:lang w:val="en-GB"/>
              </w:rPr>
              <w:t xml:space="preserve">State Employee Number / Persal Number </w:t>
            </w:r>
          </w:p>
          <w:p w:rsidR="00A47B21" w:rsidRPr="00F314D0" w:rsidRDefault="00A47B21" w:rsidP="00F314D0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  <w:tr w:rsidR="00A47B21" w:rsidRPr="00F314D0">
        <w:tc>
          <w:tcPr>
            <w:tcW w:w="3085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46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</w:tc>
        <w:tc>
          <w:tcPr>
            <w:tcW w:w="2458" w:type="dxa"/>
          </w:tcPr>
          <w:p w:rsidR="00A47B21" w:rsidRPr="00F314D0" w:rsidRDefault="00A47B21" w:rsidP="00F37BFB">
            <w:pPr>
              <w:rPr>
                <w:lang w:val="en-GB"/>
              </w:rPr>
            </w:pPr>
          </w:p>
          <w:p w:rsidR="00A47B21" w:rsidRPr="00F314D0" w:rsidRDefault="00A47B21" w:rsidP="00F37BFB">
            <w:pPr>
              <w:rPr>
                <w:lang w:val="en-GB"/>
              </w:rPr>
            </w:pPr>
          </w:p>
        </w:tc>
      </w:tr>
    </w:tbl>
    <w:p w:rsidR="00A47B21" w:rsidRDefault="00A47B21" w:rsidP="003C37D3">
      <w:pPr>
        <w:pStyle w:val="Heading1"/>
        <w:ind w:firstLine="0"/>
        <w:jc w:val="left"/>
      </w:pPr>
    </w:p>
    <w:p w:rsidR="00A47B21" w:rsidRDefault="00A47B21" w:rsidP="006E5939">
      <w:pPr>
        <w:pStyle w:val="Heading1"/>
        <w:tabs>
          <w:tab w:val="clear" w:pos="900"/>
          <w:tab w:val="left" w:pos="567"/>
        </w:tabs>
        <w:ind w:firstLine="0"/>
        <w:jc w:val="left"/>
      </w:pPr>
      <w:bookmarkStart w:id="0" w:name="_GoBack"/>
      <w:bookmarkEnd w:id="0"/>
      <w:r>
        <w:t>4</w:t>
      </w:r>
      <w:r>
        <w:tab/>
        <w:t>DECLARATION</w:t>
      </w:r>
    </w:p>
    <w:p w:rsidR="00A47B21" w:rsidRDefault="00A47B21">
      <w:pPr>
        <w:tabs>
          <w:tab w:val="left" w:pos="900"/>
          <w:tab w:val="left" w:pos="2250"/>
          <w:tab w:val="right" w:pos="9752"/>
        </w:tabs>
        <w:ind w:firstLine="540"/>
        <w:jc w:val="center"/>
        <w:rPr>
          <w:rFonts w:ascii="Arial Narrow" w:hAnsi="Arial Narrow" w:cs="Arial Narrow"/>
          <w:b/>
          <w:bCs/>
          <w:lang w:val="en-GB"/>
        </w:rPr>
      </w:pPr>
    </w:p>
    <w:p w:rsidR="00A47B21" w:rsidRDefault="00A47B21">
      <w:pPr>
        <w:tabs>
          <w:tab w:val="left" w:pos="567"/>
          <w:tab w:val="right" w:pos="9752"/>
        </w:tabs>
        <w:ind w:left="567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I, THE UNDERSIGNED (NAME)………………………………………………………………………</w:t>
      </w:r>
    </w:p>
    <w:p w:rsidR="00A47B21" w:rsidRDefault="00A47B21" w:rsidP="00F37BFB">
      <w:pPr>
        <w:tabs>
          <w:tab w:val="left" w:pos="1418"/>
          <w:tab w:val="right" w:pos="9752"/>
        </w:tabs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1418"/>
          <w:tab w:val="right" w:pos="9752"/>
        </w:tabs>
        <w:ind w:left="567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 xml:space="preserve">CERTIFY THAT THE INFORMATION FURNISHED IN </w:t>
      </w:r>
      <w:r w:rsidRPr="00967623">
        <w:rPr>
          <w:rFonts w:ascii="Arial Narrow" w:hAnsi="Arial Narrow" w:cs="Arial Narrow"/>
          <w:lang w:val="en-GB"/>
        </w:rPr>
        <w:t xml:space="preserve">PARAGRAPHS </w:t>
      </w:r>
      <w:r>
        <w:rPr>
          <w:rFonts w:ascii="Arial Narrow" w:hAnsi="Arial Narrow" w:cs="Arial Narrow"/>
          <w:lang w:val="en-GB"/>
        </w:rPr>
        <w:t>2 and 3</w:t>
      </w:r>
      <w:r w:rsidRPr="00967623">
        <w:rPr>
          <w:rFonts w:ascii="Arial Narrow" w:hAnsi="Arial Narrow" w:cs="Arial Narrow"/>
          <w:lang w:val="en-GB"/>
        </w:rPr>
        <w:t xml:space="preserve"> ABOVE</w:t>
      </w:r>
      <w:r>
        <w:rPr>
          <w:rFonts w:ascii="Arial Narrow" w:hAnsi="Arial Narrow" w:cs="Arial Narrow"/>
          <w:lang w:val="en-GB"/>
        </w:rPr>
        <w:t xml:space="preserve"> IS CORRECT. </w:t>
      </w:r>
    </w:p>
    <w:p w:rsidR="00A47B21" w:rsidRDefault="00A47B21">
      <w:pPr>
        <w:pStyle w:val="BodyTextIndent2"/>
      </w:pPr>
      <w:r>
        <w:t>I ACCEPT THAT THE STATE</w:t>
      </w:r>
      <w:r w:rsidRPr="00C40436">
        <w:t xml:space="preserve"> </w:t>
      </w:r>
      <w:r>
        <w:t xml:space="preserve">MAY REJECT THE BID OR ACT AGAINST ME SHOULD THIS DECLARATION PROVE TO BE FALSE.  </w:t>
      </w:r>
    </w:p>
    <w:p w:rsidR="00A47B21" w:rsidRDefault="00A47B21">
      <w:pPr>
        <w:tabs>
          <w:tab w:val="left" w:pos="900"/>
          <w:tab w:val="left" w:pos="2250"/>
          <w:tab w:val="right" w:pos="9752"/>
        </w:tabs>
        <w:ind w:firstLine="540"/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900"/>
          <w:tab w:val="left" w:pos="2250"/>
          <w:tab w:val="right" w:pos="9752"/>
        </w:tabs>
        <w:ind w:firstLine="540"/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…………………………………..</w:t>
      </w:r>
      <w:r>
        <w:rPr>
          <w:rFonts w:ascii="Arial Narrow" w:hAnsi="Arial Narrow" w:cs="Arial Narrow"/>
          <w:lang w:val="en-GB"/>
        </w:rPr>
        <w:tab/>
        <w:t xml:space="preserve"> ..…………………………………………… </w:t>
      </w:r>
      <w:r>
        <w:rPr>
          <w:rFonts w:ascii="Arial Narrow" w:hAnsi="Arial Narrow" w:cs="Arial Narrow"/>
          <w:lang w:val="en-GB"/>
        </w:rPr>
        <w:tab/>
      </w:r>
    </w:p>
    <w:p w:rsidR="00A47B21" w:rsidRDefault="00A47B21">
      <w:pPr>
        <w:tabs>
          <w:tab w:val="left" w:pos="1080"/>
          <w:tab w:val="left" w:pos="4320"/>
          <w:tab w:val="left" w:pos="79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>Signature</w:t>
      </w:r>
      <w:r>
        <w:rPr>
          <w:rFonts w:ascii="Arial Narrow" w:hAnsi="Arial Narrow" w:cs="Arial Narrow"/>
          <w:lang w:val="en-GB"/>
        </w:rPr>
        <w:tab/>
        <w:t xml:space="preserve">                          Date</w:t>
      </w:r>
    </w:p>
    <w:p w:rsidR="00A47B21" w:rsidRDefault="00A47B21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</w:p>
    <w:p w:rsidR="00A47B21" w:rsidRDefault="00A47B21">
      <w:pPr>
        <w:tabs>
          <w:tab w:val="left" w:pos="39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………………………………….</w:t>
      </w:r>
      <w:r>
        <w:rPr>
          <w:rFonts w:ascii="Arial Narrow" w:hAnsi="Arial Narrow" w:cs="Arial Narrow"/>
          <w:lang w:val="en-GB"/>
        </w:rPr>
        <w:tab/>
        <w:t>………………………………………………</w:t>
      </w:r>
    </w:p>
    <w:p w:rsidR="00A47B21" w:rsidRDefault="00A47B21">
      <w:pPr>
        <w:tabs>
          <w:tab w:val="left" w:pos="1080"/>
          <w:tab w:val="left" w:pos="57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ab/>
        <w:t xml:space="preserve">Position </w:t>
      </w:r>
      <w:r>
        <w:rPr>
          <w:rFonts w:ascii="Arial Narrow" w:hAnsi="Arial Narrow" w:cs="Arial Narrow"/>
          <w:lang w:val="en-GB"/>
        </w:rPr>
        <w:tab/>
        <w:t>Name of bidder</w:t>
      </w:r>
    </w:p>
    <w:p w:rsidR="00A47B21" w:rsidRDefault="00A47B21">
      <w:pPr>
        <w:tabs>
          <w:tab w:val="left" w:pos="1080"/>
          <w:tab w:val="left" w:pos="5760"/>
          <w:tab w:val="left" w:pos="7020"/>
          <w:tab w:val="right" w:pos="9752"/>
        </w:tabs>
        <w:ind w:left="540"/>
        <w:jc w:val="both"/>
        <w:rPr>
          <w:rFonts w:ascii="Arial Narrow" w:hAnsi="Arial Narrow" w:cs="Arial Narrow"/>
          <w:lang w:val="en-GB"/>
        </w:rPr>
      </w:pPr>
    </w:p>
    <w:p w:rsidR="00A47B21" w:rsidRPr="00F45EE3" w:rsidRDefault="00A47B21" w:rsidP="00F45EE3">
      <w:pPr>
        <w:tabs>
          <w:tab w:val="left" w:pos="1080"/>
          <w:tab w:val="left" w:pos="5760"/>
          <w:tab w:val="left" w:pos="7020"/>
          <w:tab w:val="right" w:pos="9752"/>
        </w:tabs>
        <w:ind w:left="540"/>
        <w:jc w:val="right"/>
        <w:rPr>
          <w:rFonts w:ascii="Arial Narrow" w:hAnsi="Arial Narrow" w:cs="Arial Narrow"/>
          <w:sz w:val="18"/>
          <w:szCs w:val="18"/>
          <w:lang w:val="en-GB"/>
        </w:rPr>
      </w:pPr>
      <w:r>
        <w:rPr>
          <w:rFonts w:ascii="Arial Narrow" w:hAnsi="Arial Narrow" w:cs="Arial Narrow"/>
          <w:sz w:val="18"/>
          <w:szCs w:val="18"/>
          <w:lang w:val="en-GB"/>
        </w:rPr>
        <w:t>November  2011</w:t>
      </w:r>
    </w:p>
    <w:sectPr w:rsidR="00A47B21" w:rsidRPr="00F45EE3" w:rsidSect="005F1FDE">
      <w:headerReference w:type="default" r:id="rId7"/>
      <w:footerReference w:type="default" r:id="rId8"/>
      <w:endnotePr>
        <w:numFmt w:val="decimal"/>
      </w:endnotePr>
      <w:type w:val="continuous"/>
      <w:pgSz w:w="11906" w:h="16838"/>
      <w:pgMar w:top="1440" w:right="850" w:bottom="0" w:left="1440" w:header="1440" w:footer="1440" w:gutter="0"/>
      <w:cols w:space="720" w:equalWidth="0">
        <w:col w:w="961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B21" w:rsidRDefault="00A47B21">
      <w:r>
        <w:separator/>
      </w:r>
    </w:p>
  </w:endnote>
  <w:endnote w:type="continuationSeparator" w:id="0">
    <w:p w:rsidR="00A47B21" w:rsidRDefault="00A47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21" w:rsidRDefault="00A47B21" w:rsidP="00A93DCC">
    <w:pPr>
      <w:pStyle w:val="Footer"/>
      <w:framePr w:wrap="auto" w:vAnchor="text" w:hAnchor="margin" w:xAlign="outside" w:y="1"/>
      <w:rPr>
        <w:rStyle w:val="PageNumber"/>
        <w:rFonts w:cs="Courier New"/>
      </w:rPr>
    </w:pPr>
  </w:p>
  <w:p w:rsidR="00A47B21" w:rsidRDefault="00A47B21" w:rsidP="004B2DE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B21" w:rsidRDefault="00A47B21">
      <w:r>
        <w:separator/>
      </w:r>
    </w:p>
  </w:footnote>
  <w:footnote w:type="continuationSeparator" w:id="0">
    <w:p w:rsidR="00A47B21" w:rsidRDefault="00A47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21" w:rsidRDefault="00A47B2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2BA"/>
    <w:multiLevelType w:val="hybridMultilevel"/>
    <w:tmpl w:val="BFAE1A1E"/>
    <w:lvl w:ilvl="0" w:tplc="0409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2400B"/>
    <w:multiLevelType w:val="multilevel"/>
    <w:tmpl w:val="34BECEB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625940"/>
    <w:multiLevelType w:val="multilevel"/>
    <w:tmpl w:val="738E8D9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A7846D2"/>
    <w:multiLevelType w:val="multilevel"/>
    <w:tmpl w:val="4228889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5FA4215"/>
    <w:multiLevelType w:val="multilevel"/>
    <w:tmpl w:val="BF3CD4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</w:abstractNum>
  <w:abstractNum w:abstractNumId="5">
    <w:nsid w:val="263F0583"/>
    <w:multiLevelType w:val="hybridMultilevel"/>
    <w:tmpl w:val="441403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9B0C66"/>
    <w:multiLevelType w:val="multilevel"/>
    <w:tmpl w:val="B0067F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3899176B"/>
    <w:multiLevelType w:val="multilevel"/>
    <w:tmpl w:val="1D9C5E3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3D965676"/>
    <w:multiLevelType w:val="hybridMultilevel"/>
    <w:tmpl w:val="F530F026"/>
    <w:lvl w:ilvl="0" w:tplc="7D62A792">
      <w:start w:val="2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4E24361"/>
    <w:multiLevelType w:val="singleLevel"/>
    <w:tmpl w:val="39165048"/>
    <w:lvl w:ilvl="0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0">
    <w:nsid w:val="4FBA6623"/>
    <w:multiLevelType w:val="multilevel"/>
    <w:tmpl w:val="49A49E8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5A0D6C0F"/>
    <w:multiLevelType w:val="hybridMultilevel"/>
    <w:tmpl w:val="8C0041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0A903ED"/>
    <w:multiLevelType w:val="hybridMultilevel"/>
    <w:tmpl w:val="917A5D5C"/>
    <w:lvl w:ilvl="0" w:tplc="3036090C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9955D5"/>
    <w:multiLevelType w:val="hybridMultilevel"/>
    <w:tmpl w:val="348C51CA"/>
    <w:lvl w:ilvl="0" w:tplc="D9D662E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B51814"/>
    <w:multiLevelType w:val="hybridMultilevel"/>
    <w:tmpl w:val="D1C2A4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F960FE"/>
    <w:multiLevelType w:val="multilevel"/>
    <w:tmpl w:val="8EC83134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6E4E7604"/>
    <w:multiLevelType w:val="multilevel"/>
    <w:tmpl w:val="40765598"/>
    <w:lvl w:ilvl="0">
      <w:start w:val="3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</w:abstractNum>
  <w:abstractNum w:abstractNumId="17">
    <w:nsid w:val="7D550AC3"/>
    <w:multiLevelType w:val="hybridMultilevel"/>
    <w:tmpl w:val="082617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012392"/>
    <w:multiLevelType w:val="multilevel"/>
    <w:tmpl w:val="A9E8BB3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"/>
  </w:num>
  <w:num w:numId="5">
    <w:abstractNumId w:val="17"/>
  </w:num>
  <w:num w:numId="6">
    <w:abstractNumId w:val="3"/>
  </w:num>
  <w:num w:numId="7">
    <w:abstractNumId w:val="14"/>
  </w:num>
  <w:num w:numId="8">
    <w:abstractNumId w:val="5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5"/>
  </w:num>
  <w:num w:numId="15">
    <w:abstractNumId w:val="18"/>
  </w:num>
  <w:num w:numId="16">
    <w:abstractNumId w:val="2"/>
  </w:num>
  <w:num w:numId="17">
    <w:abstractNumId w:val="7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F23"/>
    <w:rsid w:val="00000AEC"/>
    <w:rsid w:val="00023367"/>
    <w:rsid w:val="000264B2"/>
    <w:rsid w:val="000410B8"/>
    <w:rsid w:val="00045C6B"/>
    <w:rsid w:val="0005522D"/>
    <w:rsid w:val="00056775"/>
    <w:rsid w:val="00067E6B"/>
    <w:rsid w:val="000967CA"/>
    <w:rsid w:val="000A24CC"/>
    <w:rsid w:val="000C3564"/>
    <w:rsid w:val="000F442C"/>
    <w:rsid w:val="00104103"/>
    <w:rsid w:val="0012740D"/>
    <w:rsid w:val="0015310E"/>
    <w:rsid w:val="0015329C"/>
    <w:rsid w:val="00155472"/>
    <w:rsid w:val="00170601"/>
    <w:rsid w:val="00182740"/>
    <w:rsid w:val="001C0CEC"/>
    <w:rsid w:val="001C2AD3"/>
    <w:rsid w:val="001C6622"/>
    <w:rsid w:val="001C7074"/>
    <w:rsid w:val="001C715C"/>
    <w:rsid w:val="001F096B"/>
    <w:rsid w:val="0020122A"/>
    <w:rsid w:val="00206184"/>
    <w:rsid w:val="00210BF3"/>
    <w:rsid w:val="00210C50"/>
    <w:rsid w:val="0022631E"/>
    <w:rsid w:val="00226B46"/>
    <w:rsid w:val="0024640B"/>
    <w:rsid w:val="00250C57"/>
    <w:rsid w:val="00282053"/>
    <w:rsid w:val="00290260"/>
    <w:rsid w:val="002D0E6E"/>
    <w:rsid w:val="002E7CF2"/>
    <w:rsid w:val="00316AD7"/>
    <w:rsid w:val="0033488B"/>
    <w:rsid w:val="00350DF9"/>
    <w:rsid w:val="00386916"/>
    <w:rsid w:val="003A49C8"/>
    <w:rsid w:val="003B5026"/>
    <w:rsid w:val="003C2533"/>
    <w:rsid w:val="003C37D3"/>
    <w:rsid w:val="003C65C6"/>
    <w:rsid w:val="003D2417"/>
    <w:rsid w:val="003E48C9"/>
    <w:rsid w:val="003E6F3E"/>
    <w:rsid w:val="003F0C95"/>
    <w:rsid w:val="00401D1C"/>
    <w:rsid w:val="0041448D"/>
    <w:rsid w:val="00415B03"/>
    <w:rsid w:val="0041785A"/>
    <w:rsid w:val="004225A7"/>
    <w:rsid w:val="00422B3F"/>
    <w:rsid w:val="00422F23"/>
    <w:rsid w:val="00430EBE"/>
    <w:rsid w:val="0043233D"/>
    <w:rsid w:val="004517EF"/>
    <w:rsid w:val="00472B2A"/>
    <w:rsid w:val="00472D05"/>
    <w:rsid w:val="00473244"/>
    <w:rsid w:val="00483F5B"/>
    <w:rsid w:val="00486A41"/>
    <w:rsid w:val="004B2DE4"/>
    <w:rsid w:val="004D06CB"/>
    <w:rsid w:val="004D3BA2"/>
    <w:rsid w:val="004E6A46"/>
    <w:rsid w:val="00521CCB"/>
    <w:rsid w:val="005228E3"/>
    <w:rsid w:val="00535999"/>
    <w:rsid w:val="005362F7"/>
    <w:rsid w:val="00536A09"/>
    <w:rsid w:val="00542BC1"/>
    <w:rsid w:val="00555E23"/>
    <w:rsid w:val="005561F2"/>
    <w:rsid w:val="00572921"/>
    <w:rsid w:val="00596D2C"/>
    <w:rsid w:val="005A6EA8"/>
    <w:rsid w:val="005B4A47"/>
    <w:rsid w:val="005B618E"/>
    <w:rsid w:val="005D46A8"/>
    <w:rsid w:val="005E7D70"/>
    <w:rsid w:val="005F1FDE"/>
    <w:rsid w:val="00611F6A"/>
    <w:rsid w:val="006401BA"/>
    <w:rsid w:val="006568EC"/>
    <w:rsid w:val="00670A09"/>
    <w:rsid w:val="00681785"/>
    <w:rsid w:val="006851A8"/>
    <w:rsid w:val="00697A79"/>
    <w:rsid w:val="006E2772"/>
    <w:rsid w:val="006E3E9D"/>
    <w:rsid w:val="006E5939"/>
    <w:rsid w:val="00700C61"/>
    <w:rsid w:val="0070316A"/>
    <w:rsid w:val="00706B88"/>
    <w:rsid w:val="007123E2"/>
    <w:rsid w:val="0071460C"/>
    <w:rsid w:val="00717BCE"/>
    <w:rsid w:val="00726B58"/>
    <w:rsid w:val="007457FB"/>
    <w:rsid w:val="00747A65"/>
    <w:rsid w:val="00776157"/>
    <w:rsid w:val="00785A8A"/>
    <w:rsid w:val="0078686D"/>
    <w:rsid w:val="007D30CF"/>
    <w:rsid w:val="007E4D6E"/>
    <w:rsid w:val="007F37E1"/>
    <w:rsid w:val="0080709F"/>
    <w:rsid w:val="00816DD1"/>
    <w:rsid w:val="0082397B"/>
    <w:rsid w:val="00824338"/>
    <w:rsid w:val="0083125C"/>
    <w:rsid w:val="0084085D"/>
    <w:rsid w:val="008558A2"/>
    <w:rsid w:val="00875D45"/>
    <w:rsid w:val="00882BA9"/>
    <w:rsid w:val="009110C3"/>
    <w:rsid w:val="00922E09"/>
    <w:rsid w:val="009334F7"/>
    <w:rsid w:val="00954EE5"/>
    <w:rsid w:val="00957400"/>
    <w:rsid w:val="00967623"/>
    <w:rsid w:val="00970050"/>
    <w:rsid w:val="0098484E"/>
    <w:rsid w:val="00990301"/>
    <w:rsid w:val="00990860"/>
    <w:rsid w:val="009A1445"/>
    <w:rsid w:val="009B2B14"/>
    <w:rsid w:val="009C78DE"/>
    <w:rsid w:val="009C7FCF"/>
    <w:rsid w:val="009D7C1C"/>
    <w:rsid w:val="009E3426"/>
    <w:rsid w:val="009F521E"/>
    <w:rsid w:val="00A1149C"/>
    <w:rsid w:val="00A23D97"/>
    <w:rsid w:val="00A27918"/>
    <w:rsid w:val="00A355A3"/>
    <w:rsid w:val="00A4146E"/>
    <w:rsid w:val="00A47B21"/>
    <w:rsid w:val="00A67999"/>
    <w:rsid w:val="00A71C09"/>
    <w:rsid w:val="00A7276B"/>
    <w:rsid w:val="00A732EF"/>
    <w:rsid w:val="00A93DCC"/>
    <w:rsid w:val="00AA4AAF"/>
    <w:rsid w:val="00AF42D2"/>
    <w:rsid w:val="00B05B84"/>
    <w:rsid w:val="00B25882"/>
    <w:rsid w:val="00B31E45"/>
    <w:rsid w:val="00B725DB"/>
    <w:rsid w:val="00B76E84"/>
    <w:rsid w:val="00B84DA6"/>
    <w:rsid w:val="00B926B4"/>
    <w:rsid w:val="00B977BC"/>
    <w:rsid w:val="00BC58DB"/>
    <w:rsid w:val="00BD5121"/>
    <w:rsid w:val="00BE225D"/>
    <w:rsid w:val="00BE3B19"/>
    <w:rsid w:val="00BF0516"/>
    <w:rsid w:val="00C01A1C"/>
    <w:rsid w:val="00C073DD"/>
    <w:rsid w:val="00C1079C"/>
    <w:rsid w:val="00C2409E"/>
    <w:rsid w:val="00C301FA"/>
    <w:rsid w:val="00C367C2"/>
    <w:rsid w:val="00C40436"/>
    <w:rsid w:val="00C4558B"/>
    <w:rsid w:val="00C46D56"/>
    <w:rsid w:val="00C571F5"/>
    <w:rsid w:val="00C66829"/>
    <w:rsid w:val="00C959F3"/>
    <w:rsid w:val="00CB1108"/>
    <w:rsid w:val="00CB62BF"/>
    <w:rsid w:val="00CC74ED"/>
    <w:rsid w:val="00CC795D"/>
    <w:rsid w:val="00CC7CA3"/>
    <w:rsid w:val="00CD0120"/>
    <w:rsid w:val="00CF4C97"/>
    <w:rsid w:val="00D103C9"/>
    <w:rsid w:val="00D15AC3"/>
    <w:rsid w:val="00D17096"/>
    <w:rsid w:val="00D3768A"/>
    <w:rsid w:val="00D43DF3"/>
    <w:rsid w:val="00D46D2D"/>
    <w:rsid w:val="00D54C73"/>
    <w:rsid w:val="00D65689"/>
    <w:rsid w:val="00D6591B"/>
    <w:rsid w:val="00D908A4"/>
    <w:rsid w:val="00D949A0"/>
    <w:rsid w:val="00DA3A7D"/>
    <w:rsid w:val="00DA4E46"/>
    <w:rsid w:val="00DC0B9F"/>
    <w:rsid w:val="00DD4567"/>
    <w:rsid w:val="00DD74B9"/>
    <w:rsid w:val="00DE015F"/>
    <w:rsid w:val="00DE0833"/>
    <w:rsid w:val="00DE5D20"/>
    <w:rsid w:val="00E2586E"/>
    <w:rsid w:val="00E41BC9"/>
    <w:rsid w:val="00E43467"/>
    <w:rsid w:val="00E47500"/>
    <w:rsid w:val="00E61EC9"/>
    <w:rsid w:val="00E91567"/>
    <w:rsid w:val="00EA7BA9"/>
    <w:rsid w:val="00EE65FF"/>
    <w:rsid w:val="00EF5B2B"/>
    <w:rsid w:val="00F0518F"/>
    <w:rsid w:val="00F124AD"/>
    <w:rsid w:val="00F13981"/>
    <w:rsid w:val="00F15805"/>
    <w:rsid w:val="00F167F9"/>
    <w:rsid w:val="00F24367"/>
    <w:rsid w:val="00F30338"/>
    <w:rsid w:val="00F314D0"/>
    <w:rsid w:val="00F31B7B"/>
    <w:rsid w:val="00F3228A"/>
    <w:rsid w:val="00F3372F"/>
    <w:rsid w:val="00F37BFB"/>
    <w:rsid w:val="00F45EE3"/>
    <w:rsid w:val="00F611BF"/>
    <w:rsid w:val="00F73764"/>
    <w:rsid w:val="00F74B8D"/>
    <w:rsid w:val="00F77F5D"/>
    <w:rsid w:val="00F850C3"/>
    <w:rsid w:val="00FA1CEE"/>
    <w:rsid w:val="00FA69BB"/>
    <w:rsid w:val="00FB0BAC"/>
    <w:rsid w:val="00FB5E59"/>
    <w:rsid w:val="00FC7034"/>
    <w:rsid w:val="00FE225E"/>
    <w:rsid w:val="00FF1A98"/>
    <w:rsid w:val="00FF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BF"/>
    <w:pPr>
      <w:widowControl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2BF"/>
    <w:pPr>
      <w:keepNext/>
      <w:tabs>
        <w:tab w:val="left" w:pos="900"/>
        <w:tab w:val="left" w:pos="2250"/>
        <w:tab w:val="right" w:pos="9752"/>
      </w:tabs>
      <w:ind w:firstLine="540"/>
      <w:jc w:val="center"/>
      <w:outlineLvl w:val="0"/>
    </w:pPr>
    <w:rPr>
      <w:rFonts w:ascii="Arial Narrow" w:hAnsi="Arial Narrow" w:cs="Arial Narrow"/>
      <w:b/>
      <w:bCs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A8A"/>
    <w:rPr>
      <w:rFonts w:ascii="Cambria" w:hAnsi="Cambria" w:cs="Cambria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CB62B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B6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CB6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B62BF"/>
    <w:pPr>
      <w:tabs>
        <w:tab w:val="left" w:pos="1418"/>
        <w:tab w:val="right" w:pos="9752"/>
      </w:tabs>
      <w:ind w:left="1418"/>
      <w:jc w:val="both"/>
    </w:pPr>
    <w:rPr>
      <w:rFonts w:ascii="Arial Narrow" w:hAnsi="Arial Narrow" w:cs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B62BF"/>
    <w:pPr>
      <w:tabs>
        <w:tab w:val="left" w:pos="1418"/>
        <w:tab w:val="right" w:pos="9752"/>
      </w:tabs>
      <w:ind w:left="567"/>
      <w:jc w:val="both"/>
    </w:pPr>
    <w:rPr>
      <w:rFonts w:ascii="Arial Narrow" w:hAnsi="Arial Narrow" w:cs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85A8A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CB62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91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A8A"/>
    <w:rPr>
      <w:rFonts w:cs="Times New Roman"/>
      <w:sz w:val="2"/>
      <w:szCs w:val="2"/>
    </w:rPr>
  </w:style>
  <w:style w:type="table" w:styleId="TableGrid">
    <w:name w:val="Table Grid"/>
    <w:basedOn w:val="TableNormal"/>
    <w:uiPriority w:val="99"/>
    <w:rsid w:val="00F37BFB"/>
    <w:pPr>
      <w:widowControl w:val="0"/>
    </w:pPr>
    <w:rPr>
      <w:rFonts w:ascii="Courier New" w:hAnsi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D4A14535F5A43BC9579D0BBB99737" ma:contentTypeVersion="1" ma:contentTypeDescription="Create a new document." ma:contentTypeScope="" ma:versionID="6ce7269b261c9047265752227000026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E75255-AC9D-4825-B1FC-5B7BEBE56BC5}"/>
</file>

<file path=customXml/itemProps2.xml><?xml version="1.0" encoding="utf-8"?>
<ds:datastoreItem xmlns:ds="http://schemas.openxmlformats.org/officeDocument/2006/customXml" ds:itemID="{EE38910E-525F-4D34-9888-EC3241C593F7}"/>
</file>

<file path=customXml/itemProps3.xml><?xml version="1.0" encoding="utf-8"?>
<ds:datastoreItem xmlns:ds="http://schemas.openxmlformats.org/officeDocument/2006/customXml" ds:itemID="{1B3FA21B-B577-43FC-9CBC-0E11ED1FB15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833</Words>
  <Characters>4751</Characters>
  <Application>Microsoft Office Outlook</Application>
  <DocSecurity>0</DocSecurity>
  <Lines>0</Lines>
  <Paragraphs>0</Paragraphs>
  <ScaleCrop>false</ScaleCrop>
  <Company>DSE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INTEREST</dc:title>
  <dc:subject/>
  <dc:creator>DSE</dc:creator>
  <cp:keywords/>
  <dc:description/>
  <cp:lastModifiedBy>Jeyrel Soobramanian</cp:lastModifiedBy>
  <cp:revision>6</cp:revision>
  <cp:lastPrinted>2011-10-19T12:33:00Z</cp:lastPrinted>
  <dcterms:created xsi:type="dcterms:W3CDTF">2011-11-22T14:45:00Z</dcterms:created>
  <dcterms:modified xsi:type="dcterms:W3CDTF">2011-11-30T12:22:00Z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0x010100509D4A14535F5A43BC9579D0BBB99737</vt:lpwstr>
  </property>
</Properties>
</file>